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A8D" w:rsidRPr="007A1857" w:rsidRDefault="001F2423" w:rsidP="002C182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Antrag auf Notfall-Betreuung</w:t>
      </w:r>
    </w:p>
    <w:p w:rsidR="002D3D7D" w:rsidRDefault="002D3D7D" w:rsidP="002C182A">
      <w:pPr>
        <w:rPr>
          <w:rFonts w:ascii="Arial" w:hAnsi="Arial"/>
        </w:rPr>
      </w:pPr>
    </w:p>
    <w:p w:rsidR="002C182A" w:rsidRPr="007A1857" w:rsidRDefault="002C182A" w:rsidP="002C182A">
      <w:pPr>
        <w:rPr>
          <w:rFonts w:ascii="Arial" w:hAnsi="Arial"/>
          <w:szCs w:val="22"/>
        </w:rPr>
      </w:pPr>
      <w:r>
        <w:rPr>
          <w:rFonts w:ascii="Arial" w:hAnsi="Arial"/>
          <w:b/>
          <w:sz w:val="28"/>
          <w:szCs w:val="28"/>
        </w:rPr>
        <w:t>Schule</w:t>
      </w:r>
      <w:r>
        <w:rPr>
          <w:rFonts w:ascii="Arial" w:hAnsi="Arial"/>
          <w:szCs w:val="22"/>
        </w:rPr>
        <w:t xml:space="preserve">, </w:t>
      </w:r>
      <w:r w:rsidRPr="007A1857">
        <w:rPr>
          <w:rFonts w:ascii="Arial" w:hAnsi="Arial"/>
          <w:szCs w:val="22"/>
        </w:rPr>
        <w:t xml:space="preserve">die </w:t>
      </w:r>
      <w:r>
        <w:rPr>
          <w:rFonts w:ascii="Arial" w:hAnsi="Arial"/>
          <w:szCs w:val="22"/>
        </w:rPr>
        <w:t>das</w:t>
      </w:r>
      <w:r w:rsidRPr="007A1857">
        <w:rPr>
          <w:rFonts w:ascii="Arial" w:hAnsi="Arial"/>
          <w:szCs w:val="22"/>
        </w:rPr>
        <w:t xml:space="preserve"> Kind besucht</w:t>
      </w:r>
    </w:p>
    <w:p w:rsidR="002C182A" w:rsidRDefault="002C182A" w:rsidP="002C182A">
      <w:pPr>
        <w:rPr>
          <w:rFonts w:ascii="Arial" w:hAnsi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C182A" w:rsidRPr="00674BAD" w:rsidTr="006C6555">
        <w:trPr>
          <w:trHeight w:val="400"/>
        </w:trPr>
        <w:tc>
          <w:tcPr>
            <w:tcW w:w="9180" w:type="dxa"/>
            <w:shd w:val="clear" w:color="auto" w:fill="auto"/>
          </w:tcPr>
          <w:p w:rsidR="002C182A" w:rsidRPr="002C182A" w:rsidRDefault="002C182A" w:rsidP="003308F6">
            <w:pPr>
              <w:rPr>
                <w:rFonts w:ascii="Arial" w:hAnsi="Arial"/>
                <w:szCs w:val="22"/>
              </w:rPr>
            </w:pPr>
            <w:r w:rsidRPr="002C182A">
              <w:rPr>
                <w:rFonts w:ascii="Arial" w:hAnsi="Arial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C182A">
              <w:rPr>
                <w:rFonts w:ascii="Arial" w:hAnsi="Arial"/>
                <w:b/>
                <w:szCs w:val="22"/>
              </w:rPr>
              <w:instrText xml:space="preserve"> FORMTEXT </w:instrText>
            </w:r>
            <w:r w:rsidRPr="002C182A">
              <w:rPr>
                <w:rFonts w:ascii="Arial" w:hAnsi="Arial"/>
                <w:b/>
                <w:szCs w:val="22"/>
              </w:rPr>
            </w:r>
            <w:r w:rsidRPr="002C182A">
              <w:rPr>
                <w:rFonts w:ascii="Arial" w:hAnsi="Arial"/>
                <w:b/>
                <w:szCs w:val="22"/>
              </w:rPr>
              <w:fldChar w:fldCharType="separate"/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fldChar w:fldCharType="end"/>
            </w:r>
            <w:bookmarkEnd w:id="0"/>
          </w:p>
          <w:p w:rsidR="002C182A" w:rsidRPr="00674BAD" w:rsidRDefault="002C182A" w:rsidP="003308F6">
            <w:pPr>
              <w:rPr>
                <w:rFonts w:ascii="Arial" w:hAnsi="Arial"/>
              </w:rPr>
            </w:pPr>
          </w:p>
        </w:tc>
      </w:tr>
    </w:tbl>
    <w:p w:rsidR="00D31586" w:rsidRDefault="00D31586" w:rsidP="002D3D7D">
      <w:pPr>
        <w:rPr>
          <w:rFonts w:ascii="Arial" w:hAnsi="Arial"/>
          <w:b/>
          <w:sz w:val="28"/>
          <w:szCs w:val="28"/>
        </w:rPr>
      </w:pPr>
    </w:p>
    <w:p w:rsidR="001F2423" w:rsidRDefault="001F2423" w:rsidP="002D3D7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Angaben zum Kind: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1F2423" w:rsidRPr="00674BAD" w:rsidTr="002C182A">
        <w:tc>
          <w:tcPr>
            <w:tcW w:w="2660" w:type="dxa"/>
            <w:shd w:val="clear" w:color="auto" w:fill="auto"/>
          </w:tcPr>
          <w:p w:rsidR="001F2423" w:rsidRPr="00674BAD" w:rsidRDefault="001F2423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Name des Kindes:</w:t>
            </w:r>
          </w:p>
        </w:tc>
        <w:tc>
          <w:tcPr>
            <w:tcW w:w="6520" w:type="dxa"/>
            <w:shd w:val="clear" w:color="auto" w:fill="auto"/>
          </w:tcPr>
          <w:p w:rsidR="001F2423" w:rsidRPr="002C182A" w:rsidRDefault="0094369C" w:rsidP="002D3D7D">
            <w:pPr>
              <w:rPr>
                <w:rFonts w:ascii="Arial" w:hAnsi="Arial"/>
                <w:b/>
              </w:rPr>
            </w:pPr>
            <w:r w:rsidRPr="002C182A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C182A">
              <w:rPr>
                <w:rFonts w:ascii="Arial" w:hAnsi="Arial"/>
                <w:b/>
              </w:rPr>
              <w:instrText xml:space="preserve"> FORMTEXT </w:instrText>
            </w:r>
            <w:r w:rsidRPr="002C182A">
              <w:rPr>
                <w:rFonts w:ascii="Arial" w:hAnsi="Arial"/>
                <w:b/>
              </w:rPr>
            </w:r>
            <w:r w:rsidRPr="002C182A">
              <w:rPr>
                <w:rFonts w:ascii="Arial" w:hAnsi="Arial"/>
                <w:b/>
              </w:rPr>
              <w:fldChar w:fldCharType="separate"/>
            </w:r>
            <w:r w:rsidRPr="002C182A">
              <w:rPr>
                <w:rFonts w:ascii="Arial" w:hAnsi="Arial"/>
                <w:b/>
                <w:noProof/>
              </w:rPr>
              <w:t> </w:t>
            </w:r>
            <w:r w:rsidRPr="002C182A">
              <w:rPr>
                <w:rFonts w:ascii="Arial" w:hAnsi="Arial"/>
                <w:b/>
                <w:noProof/>
              </w:rPr>
              <w:t> </w:t>
            </w:r>
            <w:r w:rsidRPr="002C182A">
              <w:rPr>
                <w:rFonts w:ascii="Arial" w:hAnsi="Arial"/>
                <w:b/>
                <w:noProof/>
              </w:rPr>
              <w:t> </w:t>
            </w:r>
            <w:r w:rsidRPr="002C182A">
              <w:rPr>
                <w:rFonts w:ascii="Arial" w:hAnsi="Arial"/>
                <w:b/>
                <w:noProof/>
              </w:rPr>
              <w:t> </w:t>
            </w:r>
            <w:r w:rsidRPr="002C182A">
              <w:rPr>
                <w:rFonts w:ascii="Arial" w:hAnsi="Arial"/>
                <w:b/>
                <w:noProof/>
              </w:rPr>
              <w:t> </w:t>
            </w:r>
            <w:r w:rsidRPr="002C182A">
              <w:rPr>
                <w:rFonts w:ascii="Arial" w:hAnsi="Arial"/>
                <w:b/>
              </w:rPr>
              <w:fldChar w:fldCharType="end"/>
            </w:r>
            <w:bookmarkEnd w:id="1"/>
          </w:p>
          <w:p w:rsidR="001F2423" w:rsidRPr="00674BAD" w:rsidRDefault="001F2423" w:rsidP="002D3D7D">
            <w:pPr>
              <w:rPr>
                <w:rFonts w:ascii="Arial" w:hAnsi="Arial"/>
              </w:rPr>
            </w:pPr>
          </w:p>
        </w:tc>
      </w:tr>
      <w:tr w:rsidR="001F2423" w:rsidRPr="00674BAD" w:rsidTr="002C182A">
        <w:tc>
          <w:tcPr>
            <w:tcW w:w="2660" w:type="dxa"/>
            <w:shd w:val="clear" w:color="auto" w:fill="auto"/>
          </w:tcPr>
          <w:p w:rsidR="001F2423" w:rsidRPr="00674BAD" w:rsidRDefault="001F2423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Geburtsdatum:</w:t>
            </w:r>
          </w:p>
        </w:tc>
        <w:tc>
          <w:tcPr>
            <w:tcW w:w="6520" w:type="dxa"/>
            <w:shd w:val="clear" w:color="auto" w:fill="auto"/>
          </w:tcPr>
          <w:p w:rsidR="001F2423" w:rsidRDefault="0094369C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13A8D" w:rsidRPr="00674BAD" w:rsidRDefault="00113A8D" w:rsidP="002D3D7D">
            <w:pPr>
              <w:rPr>
                <w:rFonts w:ascii="Arial" w:hAnsi="Arial"/>
              </w:rPr>
            </w:pPr>
          </w:p>
        </w:tc>
      </w:tr>
      <w:tr w:rsidR="001F2423" w:rsidRPr="00674BAD" w:rsidTr="002C182A">
        <w:tc>
          <w:tcPr>
            <w:tcW w:w="2660" w:type="dxa"/>
            <w:shd w:val="clear" w:color="auto" w:fill="auto"/>
          </w:tcPr>
          <w:p w:rsidR="001F2423" w:rsidRPr="00674BAD" w:rsidRDefault="001F2423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Adresse:</w:t>
            </w:r>
          </w:p>
        </w:tc>
        <w:tc>
          <w:tcPr>
            <w:tcW w:w="6520" w:type="dxa"/>
            <w:shd w:val="clear" w:color="auto" w:fill="auto"/>
          </w:tcPr>
          <w:p w:rsidR="001F2423" w:rsidRPr="00674BAD" w:rsidRDefault="0094369C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2D3D7D">
            <w:pPr>
              <w:rPr>
                <w:rFonts w:ascii="Arial" w:hAnsi="Arial"/>
              </w:rPr>
            </w:pPr>
          </w:p>
        </w:tc>
      </w:tr>
      <w:tr w:rsidR="001F2423" w:rsidRPr="00674BAD" w:rsidTr="002C182A">
        <w:tc>
          <w:tcPr>
            <w:tcW w:w="2660" w:type="dxa"/>
            <w:shd w:val="clear" w:color="auto" w:fill="auto"/>
          </w:tcPr>
          <w:p w:rsidR="001F2423" w:rsidRPr="00674BAD" w:rsidRDefault="00113A8D" w:rsidP="00113A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Allergien / medizinische Hinweise:</w:t>
            </w:r>
          </w:p>
        </w:tc>
        <w:tc>
          <w:tcPr>
            <w:tcW w:w="6520" w:type="dxa"/>
            <w:shd w:val="clear" w:color="auto" w:fill="auto"/>
          </w:tcPr>
          <w:p w:rsidR="001F2423" w:rsidRPr="00674BAD" w:rsidRDefault="0094369C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2D3D7D">
            <w:pPr>
              <w:rPr>
                <w:rFonts w:ascii="Arial" w:hAnsi="Arial"/>
              </w:rPr>
            </w:pPr>
          </w:p>
        </w:tc>
      </w:tr>
    </w:tbl>
    <w:p w:rsidR="001F2423" w:rsidRDefault="001F2423" w:rsidP="002D3D7D">
      <w:pPr>
        <w:rPr>
          <w:rFonts w:ascii="Arial" w:hAnsi="Arial"/>
        </w:rPr>
      </w:pPr>
    </w:p>
    <w:p w:rsidR="001F2423" w:rsidRDefault="001F2423" w:rsidP="001F242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Angaben zu den Erziehungsberechtigten: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707"/>
        <w:gridCol w:w="3707"/>
      </w:tblGrid>
      <w:tr w:rsidR="001F2423" w:rsidRPr="00674BAD" w:rsidTr="00674BAD">
        <w:tc>
          <w:tcPr>
            <w:tcW w:w="1828" w:type="dxa"/>
            <w:shd w:val="clear" w:color="auto" w:fill="auto"/>
          </w:tcPr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auto"/>
          </w:tcPr>
          <w:p w:rsidR="001F2423" w:rsidRPr="00674BAD" w:rsidRDefault="007A1857" w:rsidP="00674B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Erziehungsberechtigte*r 1</w:t>
            </w:r>
          </w:p>
        </w:tc>
        <w:tc>
          <w:tcPr>
            <w:tcW w:w="3707" w:type="dxa"/>
            <w:shd w:val="clear" w:color="auto" w:fill="auto"/>
          </w:tcPr>
          <w:p w:rsidR="001F2423" w:rsidRPr="00674BAD" w:rsidRDefault="007A1857" w:rsidP="00674B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Erziehungsberechtigte*r 2</w:t>
            </w:r>
          </w:p>
        </w:tc>
      </w:tr>
      <w:tr w:rsidR="001F2423" w:rsidRPr="00674BAD" w:rsidTr="00674BAD">
        <w:tc>
          <w:tcPr>
            <w:tcW w:w="1828" w:type="dxa"/>
            <w:shd w:val="clear" w:color="auto" w:fill="auto"/>
          </w:tcPr>
          <w:p w:rsidR="001F2423" w:rsidRPr="00674BAD" w:rsidRDefault="001F2423" w:rsidP="001F2423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Name:</w:t>
            </w:r>
          </w:p>
        </w:tc>
        <w:tc>
          <w:tcPr>
            <w:tcW w:w="3707" w:type="dxa"/>
            <w:shd w:val="clear" w:color="auto" w:fill="auto"/>
          </w:tcPr>
          <w:p w:rsidR="001F2423" w:rsidRPr="00674BAD" w:rsidRDefault="0094369C" w:rsidP="00674BA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94369C" w:rsidRPr="00674BAD" w:rsidRDefault="0094369C" w:rsidP="00674BAD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  <w:tr w:rsidR="001F2423" w:rsidRPr="00674BAD" w:rsidTr="00674BAD">
        <w:tc>
          <w:tcPr>
            <w:tcW w:w="1828" w:type="dxa"/>
            <w:shd w:val="clear" w:color="auto" w:fill="auto"/>
          </w:tcPr>
          <w:p w:rsidR="001F2423" w:rsidRPr="00674BAD" w:rsidRDefault="001F2423" w:rsidP="007A1857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 xml:space="preserve">Adresse (falls abweichend von </w:t>
            </w:r>
            <w:r w:rsidR="007A1857">
              <w:rPr>
                <w:rFonts w:ascii="Arial" w:hAnsi="Arial"/>
              </w:rPr>
              <w:t>der</w:t>
            </w:r>
            <w:r w:rsidRPr="00674BAD">
              <w:rPr>
                <w:rFonts w:ascii="Arial" w:hAnsi="Arial"/>
              </w:rPr>
              <w:t xml:space="preserve"> des Kindes):</w:t>
            </w:r>
          </w:p>
        </w:tc>
        <w:tc>
          <w:tcPr>
            <w:tcW w:w="3707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  <w:tr w:rsidR="001F2423" w:rsidRPr="00674BAD" w:rsidTr="00674BAD">
        <w:tc>
          <w:tcPr>
            <w:tcW w:w="1828" w:type="dxa"/>
            <w:shd w:val="clear" w:color="auto" w:fill="auto"/>
          </w:tcPr>
          <w:p w:rsidR="001F2423" w:rsidRPr="00674BAD" w:rsidRDefault="001F2423" w:rsidP="00674BA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Telefon / Handy / Email:</w:t>
            </w:r>
          </w:p>
        </w:tc>
        <w:tc>
          <w:tcPr>
            <w:tcW w:w="3707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  <w:p w:rsidR="001F2423" w:rsidRDefault="001F2423" w:rsidP="00674BAD">
            <w:pPr>
              <w:rPr>
                <w:rFonts w:ascii="Arial" w:hAnsi="Arial"/>
              </w:rPr>
            </w:pP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  <w:tr w:rsidR="001F7A30" w:rsidRPr="00674BAD" w:rsidTr="007E3426">
        <w:tc>
          <w:tcPr>
            <w:tcW w:w="1828" w:type="dxa"/>
            <w:shd w:val="clear" w:color="auto" w:fill="auto"/>
          </w:tcPr>
          <w:p w:rsidR="007A1857" w:rsidRDefault="007A1857" w:rsidP="007A18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Ausgeübter</w:t>
            </w:r>
          </w:p>
          <w:p w:rsidR="001F7A30" w:rsidRPr="00674BAD" w:rsidRDefault="001F7A30" w:rsidP="007A1857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 xml:space="preserve">Beruf </w:t>
            </w:r>
          </w:p>
        </w:tc>
        <w:tc>
          <w:tcPr>
            <w:tcW w:w="3707" w:type="dxa"/>
            <w:shd w:val="clear" w:color="auto" w:fill="auto"/>
          </w:tcPr>
          <w:p w:rsidR="001F7A30" w:rsidRPr="00674BAD" w:rsidRDefault="001F7A30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7A30" w:rsidRPr="00674BAD" w:rsidRDefault="001F7A30" w:rsidP="0094369C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auto"/>
          </w:tcPr>
          <w:p w:rsidR="001F7A30" w:rsidRPr="00674BAD" w:rsidRDefault="001F7A30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</w:tc>
      </w:tr>
      <w:tr w:rsidR="007A1857" w:rsidRPr="00674BAD" w:rsidTr="007E3426">
        <w:tc>
          <w:tcPr>
            <w:tcW w:w="1828" w:type="dxa"/>
            <w:shd w:val="clear" w:color="auto" w:fill="auto"/>
          </w:tcPr>
          <w:p w:rsidR="007A1857" w:rsidRDefault="007A1857" w:rsidP="00674B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Arbeitgeber</w:t>
            </w:r>
          </w:p>
          <w:p w:rsidR="007A1857" w:rsidRDefault="007A1857" w:rsidP="00674BAD">
            <w:pPr>
              <w:rPr>
                <w:rFonts w:ascii="Arial" w:hAnsi="Arial"/>
              </w:rPr>
            </w:pPr>
          </w:p>
          <w:p w:rsidR="007A1857" w:rsidRDefault="007A1857" w:rsidP="00674BAD">
            <w:pPr>
              <w:rPr>
                <w:rFonts w:ascii="Arial" w:hAnsi="Arial"/>
              </w:rPr>
            </w:pPr>
          </w:p>
          <w:p w:rsidR="007A1857" w:rsidRPr="00674BAD" w:rsidRDefault="007A1857" w:rsidP="00674BAD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auto"/>
          </w:tcPr>
          <w:p w:rsidR="007A1857" w:rsidRPr="00674BAD" w:rsidRDefault="007A1857" w:rsidP="0094369C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auto"/>
          </w:tcPr>
          <w:p w:rsidR="007A1857" w:rsidRPr="00674BAD" w:rsidRDefault="007A1857" w:rsidP="0094369C">
            <w:pPr>
              <w:rPr>
                <w:rFonts w:ascii="Arial" w:hAnsi="Arial"/>
              </w:rPr>
            </w:pPr>
          </w:p>
        </w:tc>
      </w:tr>
      <w:tr w:rsidR="007A1857" w:rsidRPr="00674BAD" w:rsidTr="007E3426">
        <w:tc>
          <w:tcPr>
            <w:tcW w:w="1828" w:type="dxa"/>
            <w:shd w:val="clear" w:color="auto" w:fill="auto"/>
          </w:tcPr>
          <w:p w:rsidR="007A1857" w:rsidRDefault="007A1857" w:rsidP="00674B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Arbeits-/Dienstort</w:t>
            </w:r>
          </w:p>
          <w:p w:rsidR="007A1857" w:rsidRDefault="007A1857" w:rsidP="00674BAD">
            <w:pPr>
              <w:rPr>
                <w:rFonts w:ascii="Arial" w:hAnsi="Arial"/>
              </w:rPr>
            </w:pPr>
          </w:p>
          <w:p w:rsidR="007A1857" w:rsidRDefault="007A1857" w:rsidP="00674BAD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auto"/>
          </w:tcPr>
          <w:p w:rsidR="007A1857" w:rsidRPr="00674BAD" w:rsidRDefault="007A1857" w:rsidP="0094369C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auto"/>
          </w:tcPr>
          <w:p w:rsidR="007A1857" w:rsidRPr="00674BAD" w:rsidRDefault="007A1857" w:rsidP="0094369C">
            <w:pPr>
              <w:rPr>
                <w:rFonts w:ascii="Arial" w:hAnsi="Arial"/>
              </w:rPr>
            </w:pPr>
          </w:p>
        </w:tc>
      </w:tr>
      <w:tr w:rsidR="007A1857" w:rsidRPr="00674BAD" w:rsidTr="007E3426">
        <w:tc>
          <w:tcPr>
            <w:tcW w:w="1828" w:type="dxa"/>
            <w:shd w:val="clear" w:color="auto" w:fill="auto"/>
          </w:tcPr>
          <w:p w:rsidR="007A1857" w:rsidRDefault="007A1857" w:rsidP="007A18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 / Email Arbeitgeber</w:t>
            </w:r>
          </w:p>
          <w:p w:rsidR="007A1857" w:rsidRDefault="007A1857" w:rsidP="007A1857">
            <w:pPr>
              <w:rPr>
                <w:rFonts w:ascii="Arial" w:hAnsi="Arial"/>
              </w:rPr>
            </w:pPr>
          </w:p>
          <w:p w:rsidR="007A1857" w:rsidRDefault="007A1857" w:rsidP="007A1857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auto"/>
          </w:tcPr>
          <w:p w:rsidR="007A1857" w:rsidRPr="00674BAD" w:rsidRDefault="007A1857" w:rsidP="0094369C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auto"/>
          </w:tcPr>
          <w:p w:rsidR="007A1857" w:rsidRPr="00674BAD" w:rsidRDefault="007A1857" w:rsidP="0094369C">
            <w:pPr>
              <w:rPr>
                <w:rFonts w:ascii="Arial" w:hAnsi="Arial"/>
              </w:rPr>
            </w:pPr>
            <w:bookmarkStart w:id="2" w:name="_GoBack"/>
            <w:bookmarkEnd w:id="2"/>
          </w:p>
        </w:tc>
      </w:tr>
    </w:tbl>
    <w:p w:rsidR="002C182A" w:rsidRDefault="002C182A">
      <w:pPr>
        <w:rPr>
          <w:rFonts w:ascii="Arial" w:hAnsi="Arial"/>
          <w:b/>
          <w:sz w:val="28"/>
          <w:szCs w:val="28"/>
        </w:rPr>
      </w:pPr>
    </w:p>
    <w:p w:rsidR="001F2423" w:rsidRPr="002C182A" w:rsidRDefault="001F2423" w:rsidP="002D3D7D"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 w:val="28"/>
          <w:szCs w:val="28"/>
        </w:rPr>
        <w:t>Angabe</w:t>
      </w:r>
      <w:r w:rsidR="001E7374">
        <w:rPr>
          <w:rFonts w:ascii="Arial" w:hAnsi="Arial"/>
          <w:b/>
          <w:sz w:val="28"/>
          <w:szCs w:val="28"/>
        </w:rPr>
        <w:t>n zu abholberechtigten Personen</w:t>
      </w:r>
      <w:r w:rsidR="00E24269">
        <w:rPr>
          <w:rFonts w:ascii="Arial" w:hAnsi="Arial"/>
          <w:b/>
          <w:sz w:val="28"/>
          <w:szCs w:val="28"/>
        </w:rPr>
        <w:t xml:space="preserve"> </w:t>
      </w:r>
      <w:r w:rsidRPr="002C182A">
        <w:rPr>
          <w:rFonts w:ascii="Arial" w:hAnsi="Arial"/>
          <w:b/>
          <w:szCs w:val="22"/>
        </w:rPr>
        <w:t>(außer Erziehungsberechtigte</w:t>
      </w:r>
      <w:r w:rsidR="001E7374" w:rsidRPr="002C182A">
        <w:rPr>
          <w:rFonts w:ascii="Arial" w:hAnsi="Arial"/>
          <w:b/>
          <w:szCs w:val="22"/>
        </w:rPr>
        <w:t>n</w:t>
      </w:r>
      <w:r w:rsidRPr="002C182A">
        <w:rPr>
          <w:rFonts w:ascii="Arial" w:hAnsi="Arial"/>
          <w:b/>
          <w:szCs w:val="22"/>
        </w:rPr>
        <w:t>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F2423" w:rsidRPr="00674BAD" w:rsidTr="00674BAD">
        <w:tc>
          <w:tcPr>
            <w:tcW w:w="2235" w:type="dxa"/>
            <w:shd w:val="clear" w:color="auto" w:fill="auto"/>
          </w:tcPr>
          <w:p w:rsidR="001F2423" w:rsidRPr="00674BAD" w:rsidRDefault="001F2423" w:rsidP="001F2423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Name</w:t>
            </w:r>
          </w:p>
        </w:tc>
        <w:tc>
          <w:tcPr>
            <w:tcW w:w="6945" w:type="dxa"/>
            <w:shd w:val="clear" w:color="auto" w:fill="auto"/>
          </w:tcPr>
          <w:p w:rsidR="001F2423" w:rsidRPr="00674BAD" w:rsidRDefault="001F2423" w:rsidP="00674BA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Telefonnummer</w:t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  <w:tr w:rsidR="001F2423" w:rsidRPr="00674BAD" w:rsidTr="00674BAD">
        <w:tc>
          <w:tcPr>
            <w:tcW w:w="2235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  <w:tc>
          <w:tcPr>
            <w:tcW w:w="6945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  <w:tr w:rsidR="001F2423" w:rsidRPr="00674BAD" w:rsidTr="00674BAD">
        <w:tc>
          <w:tcPr>
            <w:tcW w:w="2235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  <w:tc>
          <w:tcPr>
            <w:tcW w:w="6945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</w:tbl>
    <w:p w:rsidR="001F2423" w:rsidRDefault="001F2423" w:rsidP="002D3D7D">
      <w:pPr>
        <w:rPr>
          <w:rFonts w:ascii="Arial" w:hAnsi="Arial"/>
        </w:rPr>
      </w:pPr>
    </w:p>
    <w:p w:rsidR="001F2423" w:rsidRDefault="007A1857" w:rsidP="002D3D7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Betreuungsbedarf</w:t>
      </w:r>
    </w:p>
    <w:p w:rsidR="0094369C" w:rsidRDefault="0094369C" w:rsidP="002D3D7D">
      <w:pPr>
        <w:rPr>
          <w:rFonts w:ascii="Arial" w:hAnsi="Arial"/>
        </w:rPr>
      </w:pPr>
    </w:p>
    <w:p w:rsidR="007A1857" w:rsidRDefault="0094369C" w:rsidP="002D3D7D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Arial" w:hAnsi="Arial"/>
        </w:rPr>
        <w:instrText xml:space="preserve"> FORMCHECKBOX </w:instrText>
      </w:r>
      <w:r w:rsidR="007E3426">
        <w:rPr>
          <w:rFonts w:ascii="Arial" w:hAnsi="Arial"/>
        </w:rPr>
      </w:r>
      <w:r w:rsidR="007E342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 w:rsidR="002D3D7D">
        <w:rPr>
          <w:rFonts w:ascii="Arial" w:hAnsi="Arial"/>
        </w:rPr>
        <w:t xml:space="preserve"> </w:t>
      </w:r>
      <w:r w:rsidR="007A1857">
        <w:rPr>
          <w:rFonts w:ascii="Arial" w:hAnsi="Arial"/>
        </w:rPr>
        <w:t>während des regulären Schulbetriebes</w:t>
      </w:r>
    </w:p>
    <w:p w:rsidR="007A1857" w:rsidRDefault="007A1857" w:rsidP="007A1857">
      <w:pPr>
        <w:tabs>
          <w:tab w:val="left" w:pos="1907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2D3D7D" w:rsidRDefault="0094369C" w:rsidP="002D3D7D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7E3426">
        <w:rPr>
          <w:rFonts w:ascii="Arial" w:hAnsi="Arial"/>
        </w:rPr>
      </w:r>
      <w:r w:rsidR="007E342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7A1857">
        <w:rPr>
          <w:rFonts w:ascii="Arial" w:hAnsi="Arial"/>
        </w:rPr>
        <w:t>bis ___________ Uhr (bisherigen OGS-Betreuung)</w:t>
      </w:r>
    </w:p>
    <w:p w:rsidR="007A1857" w:rsidRDefault="007A1857" w:rsidP="002D3D7D">
      <w:pPr>
        <w:rPr>
          <w:rFonts w:ascii="Arial" w:hAnsi="Arial"/>
        </w:rPr>
      </w:pPr>
    </w:p>
    <w:p w:rsidR="0094369C" w:rsidRDefault="0094369C" w:rsidP="002D3D7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Anmerkungen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4369C" w:rsidRPr="00674BAD" w:rsidTr="00674BAD">
        <w:tc>
          <w:tcPr>
            <w:tcW w:w="9166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94369C" w:rsidRPr="00674BAD" w:rsidRDefault="0094369C" w:rsidP="002D3D7D">
            <w:pPr>
              <w:rPr>
                <w:rFonts w:ascii="Arial" w:hAnsi="Arial"/>
              </w:rPr>
            </w:pPr>
          </w:p>
        </w:tc>
      </w:tr>
      <w:tr w:rsidR="0094369C" w:rsidRPr="00674BAD" w:rsidTr="00674BAD">
        <w:tc>
          <w:tcPr>
            <w:tcW w:w="9166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94369C" w:rsidRPr="00674BAD" w:rsidRDefault="0094369C" w:rsidP="002D3D7D">
            <w:pPr>
              <w:rPr>
                <w:rFonts w:ascii="Arial" w:hAnsi="Arial"/>
              </w:rPr>
            </w:pPr>
          </w:p>
        </w:tc>
      </w:tr>
    </w:tbl>
    <w:p w:rsidR="0094369C" w:rsidRDefault="0094369C" w:rsidP="002D3D7D">
      <w:pPr>
        <w:rPr>
          <w:rFonts w:ascii="Arial" w:hAnsi="Arial"/>
        </w:rPr>
      </w:pPr>
    </w:p>
    <w:p w:rsidR="00113A8D" w:rsidRDefault="00113A8D" w:rsidP="00113A8D">
      <w:pPr>
        <w:ind w:left="705" w:hanging="705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ascii="Arial" w:hAnsi="Arial"/>
          <w:b/>
        </w:rPr>
        <w:instrText xml:space="preserve"> FORMCHECKBOX </w:instrText>
      </w:r>
      <w:r w:rsidR="007E3426">
        <w:rPr>
          <w:rFonts w:ascii="Arial" w:hAnsi="Arial"/>
          <w:b/>
        </w:rPr>
      </w:r>
      <w:r w:rsidR="007E3426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bookmarkEnd w:id="4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1F7A30">
        <w:rPr>
          <w:rFonts w:ascii="Arial" w:hAnsi="Arial"/>
          <w:b/>
        </w:rPr>
        <w:t>Ich</w:t>
      </w:r>
      <w:r w:rsidR="007A1857">
        <w:rPr>
          <w:rFonts w:ascii="Arial" w:hAnsi="Arial"/>
          <w:b/>
        </w:rPr>
        <w:t xml:space="preserve"> versichere/wir versichern,</w:t>
      </w:r>
      <w:r w:rsidR="001F7A30">
        <w:rPr>
          <w:rFonts w:ascii="Arial" w:hAnsi="Arial"/>
          <w:b/>
        </w:rPr>
        <w:t xml:space="preserve"> dass eine anderweitige Betreuung des o. g. Kindes n</w:t>
      </w:r>
      <w:r>
        <w:rPr>
          <w:rFonts w:ascii="Arial" w:hAnsi="Arial"/>
          <w:b/>
        </w:rPr>
        <w:t>icht sichergestellt werden kann.</w:t>
      </w:r>
    </w:p>
    <w:p w:rsidR="00113A8D" w:rsidRDefault="00113A8D" w:rsidP="00113A8D">
      <w:pPr>
        <w:ind w:left="705" w:hanging="705"/>
        <w:rPr>
          <w:rFonts w:ascii="Arial" w:hAnsi="Arial"/>
          <w:b/>
        </w:rPr>
      </w:pPr>
    </w:p>
    <w:p w:rsidR="007A1857" w:rsidRDefault="00113A8D" w:rsidP="00113A8D">
      <w:pPr>
        <w:ind w:left="705" w:hanging="705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7E3426">
        <w:rPr>
          <w:rFonts w:ascii="Arial" w:hAnsi="Arial"/>
          <w:b/>
        </w:rPr>
      </w:r>
      <w:r w:rsidR="007E3426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Ich versichere</w:t>
      </w:r>
      <w:r w:rsidR="007A1857">
        <w:rPr>
          <w:rFonts w:ascii="Arial" w:hAnsi="Arial"/>
          <w:b/>
        </w:rPr>
        <w:t>/wir versichern,</w:t>
      </w:r>
      <w:r>
        <w:rPr>
          <w:rFonts w:ascii="Arial" w:hAnsi="Arial"/>
          <w:b/>
        </w:rPr>
        <w:t xml:space="preserve"> das</w:t>
      </w:r>
      <w:r w:rsidR="007A1857">
        <w:rPr>
          <w:rFonts w:ascii="Arial" w:hAnsi="Arial"/>
          <w:b/>
        </w:rPr>
        <w:t>s</w:t>
      </w:r>
    </w:p>
    <w:p w:rsidR="007A1857" w:rsidRDefault="00113A8D" w:rsidP="007A1857">
      <w:pPr>
        <w:pStyle w:val="Listenabsatz"/>
        <w:numPr>
          <w:ilvl w:val="0"/>
          <w:numId w:val="6"/>
        </w:numPr>
        <w:rPr>
          <w:rFonts w:ascii="Arial" w:hAnsi="Arial"/>
          <w:b/>
        </w:rPr>
      </w:pPr>
      <w:r w:rsidRPr="007A1857">
        <w:rPr>
          <w:rFonts w:ascii="Arial" w:hAnsi="Arial"/>
          <w:b/>
        </w:rPr>
        <w:t xml:space="preserve">das o.g. Kind </w:t>
      </w:r>
      <w:r w:rsidR="001F7A30" w:rsidRPr="007A1857">
        <w:rPr>
          <w:rFonts w:ascii="Arial" w:hAnsi="Arial"/>
          <w:b/>
        </w:rPr>
        <w:t>k</w:t>
      </w:r>
      <w:r w:rsidR="007A1857" w:rsidRPr="007A1857">
        <w:rPr>
          <w:rFonts w:ascii="Arial" w:hAnsi="Arial"/>
          <w:b/>
        </w:rPr>
        <w:t xml:space="preserve">eine Krankheitssymptome aufweist, </w:t>
      </w:r>
    </w:p>
    <w:p w:rsidR="001F7A30" w:rsidRDefault="00E24269" w:rsidP="007A1857">
      <w:pPr>
        <w:pStyle w:val="Listenabsatz"/>
        <w:numPr>
          <w:ilvl w:val="0"/>
          <w:numId w:val="6"/>
        </w:numPr>
        <w:rPr>
          <w:rFonts w:ascii="Arial" w:hAnsi="Arial"/>
          <w:b/>
        </w:rPr>
      </w:pPr>
      <w:r>
        <w:rPr>
          <w:rFonts w:ascii="Arial" w:hAnsi="Arial"/>
          <w:b/>
        </w:rPr>
        <w:t>für das o.g. Kind k</w:t>
      </w:r>
      <w:r w:rsidR="001F7A30" w:rsidRPr="007A1857">
        <w:rPr>
          <w:rFonts w:ascii="Arial" w:hAnsi="Arial"/>
          <w:b/>
        </w:rPr>
        <w:t>eine Quarantäne verfügt wurde noch der Verdacht einer Infektion mit dem Coronavirus vor</w:t>
      </w:r>
      <w:r>
        <w:rPr>
          <w:rFonts w:ascii="Arial" w:hAnsi="Arial"/>
          <w:b/>
        </w:rPr>
        <w:t>liegt und</w:t>
      </w:r>
    </w:p>
    <w:p w:rsidR="00E24269" w:rsidRDefault="00E24269" w:rsidP="007A1857">
      <w:pPr>
        <w:pStyle w:val="Listenabsatz"/>
        <w:numPr>
          <w:ilvl w:val="0"/>
          <w:numId w:val="6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das Kind sich nicht in einem Gebiet aufgehalten hat, das durch das Robert-Koch-Institut aktuell als Risikogebiet ausgewiesen ist (tagesaktuell abrufbar im Internet unter </w:t>
      </w:r>
      <w:hyperlink r:id="rId7" w:history="1">
        <w:r w:rsidRPr="00B15C53">
          <w:rPr>
            <w:rStyle w:val="Hyperlink"/>
            <w:rFonts w:ascii="Arial" w:hAnsi="Arial"/>
            <w:b/>
          </w:rPr>
          <w:t>https://www.rki.de</w:t>
        </w:r>
      </w:hyperlink>
      <w:r>
        <w:rPr>
          <w:rFonts w:ascii="Arial" w:hAnsi="Arial"/>
          <w:b/>
        </w:rPr>
        <w:t>) bzw. seit der Rückkehr aus einem Risikogebiet mindestens 14 Tage vergangen sind.</w:t>
      </w:r>
    </w:p>
    <w:p w:rsidR="00E24269" w:rsidRDefault="00E24269" w:rsidP="00E24269">
      <w:pPr>
        <w:rPr>
          <w:rFonts w:ascii="Arial" w:hAnsi="Arial"/>
          <w:b/>
        </w:rPr>
      </w:pPr>
    </w:p>
    <w:p w:rsidR="002C182A" w:rsidRDefault="00E24269" w:rsidP="00E24269">
      <w:pPr>
        <w:ind w:left="708" w:hanging="705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7E3426">
        <w:rPr>
          <w:rFonts w:ascii="Arial" w:hAnsi="Arial"/>
          <w:b/>
        </w:rPr>
      </w:r>
      <w:r w:rsidR="007E3426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 xml:space="preserve">Eine schriftliche Bestätigung des Arbeitgebers über eine Tätigkeit als unentbehrliche Schlüsselperson in einem systemrelevanten Tätigkeitsfeld </w:t>
      </w:r>
    </w:p>
    <w:p w:rsidR="002C182A" w:rsidRDefault="002C182A" w:rsidP="002C182A">
      <w:pPr>
        <w:ind w:left="708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7E3426">
        <w:rPr>
          <w:rFonts w:ascii="Arial" w:hAnsi="Arial"/>
          <w:b/>
        </w:rPr>
      </w:r>
      <w:r w:rsidR="007E3426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ist beigefügt</w:t>
      </w:r>
    </w:p>
    <w:p w:rsidR="0094369C" w:rsidRDefault="002C182A" w:rsidP="002C182A">
      <w:pPr>
        <w:ind w:left="708"/>
        <w:rPr>
          <w:rFonts w:ascii="Arial" w:hAnsi="Arial"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7E3426">
        <w:rPr>
          <w:rFonts w:ascii="Arial" w:hAnsi="Arial"/>
          <w:b/>
        </w:rPr>
      </w:r>
      <w:r w:rsidR="007E3426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E24269">
        <w:rPr>
          <w:rFonts w:ascii="Arial" w:hAnsi="Arial"/>
          <w:b/>
        </w:rPr>
        <w:t>wird nachgereicht.</w:t>
      </w:r>
    </w:p>
    <w:p w:rsidR="0094369C" w:rsidRDefault="0094369C" w:rsidP="002D3D7D">
      <w:pPr>
        <w:rPr>
          <w:rFonts w:ascii="Arial" w:hAnsi="Arial"/>
        </w:rPr>
      </w:pPr>
    </w:p>
    <w:p w:rsidR="0094369C" w:rsidRDefault="00E24269" w:rsidP="002D3D7D">
      <w:pPr>
        <w:rPr>
          <w:rFonts w:ascii="Arial" w:hAnsi="Arial"/>
        </w:rPr>
      </w:pPr>
      <w:r>
        <w:rPr>
          <w:rFonts w:ascii="Arial" w:hAnsi="Arial"/>
        </w:rPr>
        <w:t xml:space="preserve">Ich versichere/wir versichern, dass alle Angaben wahrheitsgemäß gemacht wurden. Die Stadt </w:t>
      </w:r>
      <w:r w:rsidR="006B679D">
        <w:rPr>
          <w:rFonts w:ascii="Arial" w:hAnsi="Arial"/>
        </w:rPr>
        <w:t>Lübbecke</w:t>
      </w:r>
      <w:r>
        <w:rPr>
          <w:rFonts w:ascii="Arial" w:hAnsi="Arial"/>
        </w:rPr>
        <w:t xml:space="preserve"> wird alle Angaben überprüfen.</w:t>
      </w:r>
    </w:p>
    <w:p w:rsidR="0094369C" w:rsidRDefault="0094369C" w:rsidP="002D3D7D">
      <w:pPr>
        <w:rPr>
          <w:rFonts w:ascii="Arial" w:hAnsi="Arial"/>
        </w:rPr>
      </w:pPr>
    </w:p>
    <w:p w:rsidR="00E24269" w:rsidRDefault="00E24269" w:rsidP="002D3D7D">
      <w:pPr>
        <w:rPr>
          <w:rFonts w:ascii="Arial" w:hAnsi="Arial"/>
        </w:rPr>
      </w:pPr>
    </w:p>
    <w:p w:rsidR="002C182A" w:rsidRDefault="002C182A" w:rsidP="002D3D7D">
      <w:pPr>
        <w:rPr>
          <w:rFonts w:ascii="Arial" w:hAnsi="Arial"/>
        </w:rPr>
      </w:pPr>
    </w:p>
    <w:p w:rsidR="0094369C" w:rsidRDefault="0094369C" w:rsidP="002D3D7D">
      <w:pPr>
        <w:rPr>
          <w:rFonts w:ascii="Arial" w:hAnsi="Arial"/>
        </w:rPr>
      </w:pPr>
    </w:p>
    <w:p w:rsidR="00A11845" w:rsidRDefault="00E24269" w:rsidP="00D31B5B">
      <w:pPr>
        <w:pBdr>
          <w:top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>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D3D7D">
        <w:rPr>
          <w:rFonts w:ascii="Arial" w:hAnsi="Arial"/>
        </w:rPr>
        <w:t>Unterschrift</w:t>
      </w:r>
      <w:r>
        <w:rPr>
          <w:rFonts w:ascii="Arial" w:hAnsi="Arial"/>
        </w:rPr>
        <w:t>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31B5B">
        <w:rPr>
          <w:rFonts w:ascii="Arial" w:hAnsi="Arial"/>
        </w:rPr>
        <w:t xml:space="preserve"> Erziehungsberechtigte</w:t>
      </w:r>
      <w:r>
        <w:rPr>
          <w:rFonts w:ascii="Arial" w:hAnsi="Arial"/>
        </w:rPr>
        <w:t>*r 1</w:t>
      </w:r>
      <w:r>
        <w:rPr>
          <w:rFonts w:ascii="Arial" w:hAnsi="Arial"/>
        </w:rPr>
        <w:tab/>
        <w:t>Erziehungsberechtigte*r 2</w:t>
      </w:r>
    </w:p>
    <w:p w:rsidR="006B679D" w:rsidRDefault="006B679D" w:rsidP="00D31B5B">
      <w:pPr>
        <w:pBdr>
          <w:top w:val="single" w:sz="4" w:space="1" w:color="auto"/>
        </w:pBdr>
        <w:rPr>
          <w:rFonts w:ascii="Arial" w:hAnsi="Arial"/>
        </w:rPr>
      </w:pPr>
    </w:p>
    <w:p w:rsidR="006B679D" w:rsidRDefault="006B679D" w:rsidP="00D31B5B">
      <w:pPr>
        <w:pBdr>
          <w:top w:val="single" w:sz="4" w:space="1" w:color="auto"/>
        </w:pBdr>
        <w:rPr>
          <w:rFonts w:ascii="Arial" w:hAnsi="Arial"/>
        </w:rPr>
      </w:pPr>
    </w:p>
    <w:p w:rsidR="006B679D" w:rsidRDefault="006B679D" w:rsidP="00D31B5B">
      <w:pPr>
        <w:pBdr>
          <w:top w:val="single" w:sz="4" w:space="1" w:color="auto"/>
        </w:pBd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679D" w:rsidTr="006B679D">
        <w:tc>
          <w:tcPr>
            <w:tcW w:w="9166" w:type="dxa"/>
          </w:tcPr>
          <w:p w:rsidR="006B679D" w:rsidRPr="006B679D" w:rsidRDefault="006B679D" w:rsidP="00D31B5B">
            <w:pPr>
              <w:rPr>
                <w:rFonts w:ascii="Arial" w:hAnsi="Arial"/>
                <w:b/>
              </w:rPr>
            </w:pPr>
            <w:r w:rsidRPr="006B679D">
              <w:rPr>
                <w:rFonts w:ascii="Arial" w:hAnsi="Arial"/>
                <w:b/>
              </w:rPr>
              <w:t>Prüfung der Stadt Lübbecke bzw. Schule – Bitte nicht ausfüllen!</w:t>
            </w:r>
          </w:p>
          <w:p w:rsidR="006B679D" w:rsidRDefault="006B679D" w:rsidP="00D31B5B">
            <w:pPr>
              <w:rPr>
                <w:rFonts w:ascii="Arial" w:hAnsi="Arial"/>
              </w:rPr>
            </w:pPr>
          </w:p>
          <w:p w:rsidR="006B679D" w:rsidRDefault="006B679D" w:rsidP="00D31B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 Angaben wurden anhand der Kriterien</w:t>
            </w:r>
            <w:r w:rsidR="00145489">
              <w:rPr>
                <w:rFonts w:ascii="Arial" w:hAnsi="Arial"/>
              </w:rPr>
              <w:t xml:space="preserve"> </w:t>
            </w:r>
            <w:r w:rsidR="007E3426">
              <w:rPr>
                <w:rFonts w:ascii="Arial" w:hAnsi="Arial"/>
              </w:rPr>
              <w:t>des MSB geprüft. Die Antragsteller gehören zum Personenkreis der KRITIS.</w:t>
            </w:r>
            <w:r>
              <w:rPr>
                <w:rFonts w:ascii="Arial" w:hAnsi="Arial"/>
              </w:rPr>
              <w:t xml:space="preserve"> </w:t>
            </w:r>
          </w:p>
          <w:p w:rsidR="006B679D" w:rsidRDefault="006B679D" w:rsidP="00D31B5B">
            <w:pPr>
              <w:rPr>
                <w:rFonts w:ascii="Arial" w:hAnsi="Arial"/>
              </w:rPr>
            </w:pPr>
          </w:p>
          <w:p w:rsidR="006B679D" w:rsidRDefault="006B679D" w:rsidP="00D31B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Dem Antrag wird</w:t>
            </w:r>
          </w:p>
          <w:p w:rsidR="006B679D" w:rsidRDefault="007E3426" w:rsidP="00D31B5B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8095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entsprochen.</w:t>
            </w:r>
          </w:p>
          <w:p w:rsidR="007E3426" w:rsidRDefault="007E3426" w:rsidP="00D31B5B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63009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nicht entsprochen.</w:t>
            </w:r>
          </w:p>
          <w:p w:rsidR="006B679D" w:rsidRDefault="006B679D" w:rsidP="00D31B5B">
            <w:pPr>
              <w:rPr>
                <w:rFonts w:ascii="Arial" w:hAnsi="Arial"/>
              </w:rPr>
            </w:pPr>
          </w:p>
          <w:p w:rsidR="006B679D" w:rsidRDefault="006B679D" w:rsidP="00D31B5B">
            <w:pPr>
              <w:rPr>
                <w:rFonts w:ascii="Arial" w:hAnsi="Arial"/>
              </w:rPr>
            </w:pPr>
          </w:p>
          <w:p w:rsidR="006B679D" w:rsidRDefault="007E3426" w:rsidP="00D31B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</w:t>
            </w:r>
          </w:p>
          <w:p w:rsidR="006B679D" w:rsidRDefault="007E3426" w:rsidP="00D31B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           </w:t>
            </w:r>
            <w:r>
              <w:rPr>
                <w:rFonts w:ascii="Arial" w:hAnsi="Arial"/>
              </w:rPr>
              <w:t>Unterschrift</w:t>
            </w:r>
            <w:r>
              <w:rPr>
                <w:rFonts w:ascii="Arial" w:hAnsi="Arial"/>
              </w:rPr>
              <w:t>/Stempel Schulleitung</w:t>
            </w:r>
          </w:p>
          <w:p w:rsidR="007E3426" w:rsidRDefault="007E3426" w:rsidP="00D31B5B">
            <w:pPr>
              <w:rPr>
                <w:rFonts w:ascii="Arial" w:hAnsi="Arial"/>
              </w:rPr>
            </w:pPr>
          </w:p>
        </w:tc>
      </w:tr>
    </w:tbl>
    <w:p w:rsidR="006B679D" w:rsidRDefault="006B679D" w:rsidP="00D31B5B">
      <w:pPr>
        <w:pBdr>
          <w:top w:val="single" w:sz="4" w:space="1" w:color="auto"/>
        </w:pBdr>
        <w:rPr>
          <w:rFonts w:ascii="Arial" w:hAnsi="Arial"/>
        </w:rPr>
      </w:pPr>
    </w:p>
    <w:sectPr w:rsidR="006B679D">
      <w:pgSz w:w="11906" w:h="16838" w:code="9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C5F" w:rsidRDefault="00FE0C5F">
      <w:r>
        <w:separator/>
      </w:r>
    </w:p>
  </w:endnote>
  <w:endnote w:type="continuationSeparator" w:id="0">
    <w:p w:rsidR="00FE0C5F" w:rsidRDefault="00FE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C5F" w:rsidRDefault="00FE0C5F">
      <w:r>
        <w:separator/>
      </w:r>
    </w:p>
  </w:footnote>
  <w:footnote w:type="continuationSeparator" w:id="0">
    <w:p w:rsidR="00FE0C5F" w:rsidRDefault="00FE0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7ED"/>
    <w:multiLevelType w:val="hybridMultilevel"/>
    <w:tmpl w:val="167629E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A312B5"/>
    <w:multiLevelType w:val="singleLevel"/>
    <w:tmpl w:val="C4B87500"/>
    <w:lvl w:ilvl="0">
      <w:start w:val="524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B53990"/>
    <w:multiLevelType w:val="singleLevel"/>
    <w:tmpl w:val="1EF4CACC"/>
    <w:lvl w:ilvl="0">
      <w:start w:val="524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99C4B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A341FD9"/>
    <w:multiLevelType w:val="singleLevel"/>
    <w:tmpl w:val="0FE29E6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EBA1B04"/>
    <w:multiLevelType w:val="singleLevel"/>
    <w:tmpl w:val="2BF833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89"/>
    <w:rsid w:val="00012C40"/>
    <w:rsid w:val="000623F5"/>
    <w:rsid w:val="000D42A0"/>
    <w:rsid w:val="00113A8D"/>
    <w:rsid w:val="00145489"/>
    <w:rsid w:val="001C3D1C"/>
    <w:rsid w:val="001E7374"/>
    <w:rsid w:val="001F2423"/>
    <w:rsid w:val="001F7A30"/>
    <w:rsid w:val="002B7089"/>
    <w:rsid w:val="002C182A"/>
    <w:rsid w:val="002D3D7D"/>
    <w:rsid w:val="00384C90"/>
    <w:rsid w:val="004579DD"/>
    <w:rsid w:val="00496F35"/>
    <w:rsid w:val="004C73AD"/>
    <w:rsid w:val="005242E3"/>
    <w:rsid w:val="00546008"/>
    <w:rsid w:val="005A7BF4"/>
    <w:rsid w:val="005B6B5F"/>
    <w:rsid w:val="005F4DD5"/>
    <w:rsid w:val="00674BAD"/>
    <w:rsid w:val="006B679D"/>
    <w:rsid w:val="007A1857"/>
    <w:rsid w:val="007E3426"/>
    <w:rsid w:val="008073D1"/>
    <w:rsid w:val="00867EF0"/>
    <w:rsid w:val="008C660A"/>
    <w:rsid w:val="008E106C"/>
    <w:rsid w:val="008E21EE"/>
    <w:rsid w:val="008F50D8"/>
    <w:rsid w:val="00911722"/>
    <w:rsid w:val="0094369C"/>
    <w:rsid w:val="009D4B3B"/>
    <w:rsid w:val="00A11845"/>
    <w:rsid w:val="00A803CB"/>
    <w:rsid w:val="00AB31D5"/>
    <w:rsid w:val="00C26D2C"/>
    <w:rsid w:val="00C74335"/>
    <w:rsid w:val="00CA4BF1"/>
    <w:rsid w:val="00D31586"/>
    <w:rsid w:val="00D31B5B"/>
    <w:rsid w:val="00DA595C"/>
    <w:rsid w:val="00DE424D"/>
    <w:rsid w:val="00E24269"/>
    <w:rsid w:val="00E254AD"/>
    <w:rsid w:val="00E35B05"/>
    <w:rsid w:val="00FC5F28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2309C8"/>
  <w15:docId w15:val="{3B668C96-F1D4-45A9-B2FA-52ED56E8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ahoma" w:hAnsi="Tahoma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widowControl w:val="0"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663"/>
      </w:tabs>
      <w:spacing w:line="312" w:lineRule="auto"/>
      <w:jc w:val="both"/>
      <w:outlineLvl w:val="3"/>
    </w:pPr>
    <w:rPr>
      <w:rFonts w:ascii="Arial" w:hAnsi="Arial"/>
      <w:b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663"/>
      </w:tabs>
      <w:spacing w:line="312" w:lineRule="auto"/>
      <w:jc w:val="both"/>
      <w:outlineLvl w:val="4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12" w:lineRule="auto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left" w:pos="6663"/>
      </w:tabs>
      <w:spacing w:line="312" w:lineRule="auto"/>
    </w:pPr>
    <w:rPr>
      <w:rFonts w:ascii="Arial" w:hAnsi="Arial"/>
      <w:b/>
      <w:sz w:val="20"/>
    </w:rPr>
  </w:style>
  <w:style w:type="table" w:styleId="Tabellenraster">
    <w:name w:val="Table Grid"/>
    <w:basedOn w:val="NormaleTabelle"/>
    <w:rsid w:val="001F2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F7A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F7A3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A1857"/>
    <w:pPr>
      <w:ind w:left="720"/>
      <w:contextualSpacing/>
    </w:pPr>
  </w:style>
  <w:style w:type="character" w:styleId="Hyperlink">
    <w:name w:val="Hyperlink"/>
    <w:basedOn w:val="Absatz-Standardschriftart"/>
    <w:rsid w:val="00E24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ki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856121B4.dotm</Template>
  <TotalTime>0</TotalTime>
  <Pages>2</Pages>
  <Words>251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 u e r w e h r</vt:lpstr>
    </vt:vector>
  </TitlesOfParts>
  <Company>Organisation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 u e r w e h r</dc:title>
  <dc:subject/>
  <dc:creator>sgt-monkenbusch</dc:creator>
  <cp:keywords/>
  <cp:lastModifiedBy>Maschke, Jan Hendrik (Stadt Lübbecke)</cp:lastModifiedBy>
  <cp:revision>3</cp:revision>
  <cp:lastPrinted>2020-03-13T11:35:00Z</cp:lastPrinted>
  <dcterms:created xsi:type="dcterms:W3CDTF">2020-03-16T09:44:00Z</dcterms:created>
  <dcterms:modified xsi:type="dcterms:W3CDTF">2020-03-16T09:53:00Z</dcterms:modified>
</cp:coreProperties>
</file>